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D526" w14:textId="77777777" w:rsidR="00FF5521" w:rsidRDefault="004842C2" w:rsidP="004842C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80" behindDoc="0" locked="0" layoutInCell="1" allowOverlap="1" wp14:anchorId="5294F64F" wp14:editId="4B4D6CC4">
                <wp:simplePos x="0" y="0"/>
                <wp:positionH relativeFrom="column">
                  <wp:posOffset>165100</wp:posOffset>
                </wp:positionH>
                <wp:positionV relativeFrom="paragraph">
                  <wp:posOffset>977900</wp:posOffset>
                </wp:positionV>
                <wp:extent cx="6877685" cy="7099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685" cy="709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AF963" w14:textId="77777777" w:rsidR="004842C2" w:rsidRDefault="004842C2">
                            <w:r>
                              <w:t>Recipient Name</w:t>
                            </w:r>
                          </w:p>
                          <w:p w14:paraId="139E31EB" w14:textId="77777777" w:rsidR="004842C2" w:rsidRDefault="004842C2">
                            <w:r>
                              <w:t>Street Address</w:t>
                            </w:r>
                          </w:p>
                          <w:p w14:paraId="36EDCDE0" w14:textId="77777777" w:rsidR="004842C2" w:rsidRDefault="004842C2">
                            <w:r>
                              <w:t>City, State ZIP code</w:t>
                            </w:r>
                          </w:p>
                          <w:p w14:paraId="5BFFEB7B" w14:textId="77777777" w:rsidR="004842C2" w:rsidRDefault="004842C2"/>
                          <w:p w14:paraId="03F9B71D" w14:textId="77777777" w:rsidR="004842C2" w:rsidRDefault="004842C2">
                            <w:r>
                              <w:t>Date</w:t>
                            </w:r>
                          </w:p>
                          <w:p w14:paraId="1DF27674" w14:textId="77777777" w:rsidR="004842C2" w:rsidRDefault="004842C2"/>
                          <w:p w14:paraId="79B70C57" w14:textId="77777777" w:rsidR="004842C2" w:rsidRDefault="004842C2">
                            <w:r>
                              <w:t>Dear Recipient Name,</w:t>
                            </w:r>
                          </w:p>
                          <w:p w14:paraId="7E615B64" w14:textId="77777777" w:rsidR="004842C2" w:rsidRDefault="004842C2"/>
                          <w:p w14:paraId="77FBF9D8" w14:textId="77777777" w:rsidR="004842C2" w:rsidRDefault="004842C2">
                            <w:r>
                              <w:t>This is only placeholder text. Please replace</w:t>
                            </w:r>
                          </w:p>
                          <w:p w14:paraId="18ACD0AD" w14:textId="77777777" w:rsidR="004842C2" w:rsidRDefault="004842C2"/>
                          <w:p w14:paraId="38CE4468" w14:textId="77777777" w:rsidR="004842C2" w:rsidRDefault="004842C2"/>
                          <w:p w14:paraId="5C230F2A" w14:textId="77777777" w:rsidR="004842C2" w:rsidRDefault="004842C2"/>
                          <w:p w14:paraId="48099FBD" w14:textId="77777777" w:rsidR="004842C2" w:rsidRDefault="004842C2"/>
                          <w:p w14:paraId="3441FB90" w14:textId="77777777" w:rsidR="004842C2" w:rsidRDefault="004842C2">
                            <w:r>
                              <w:t>Sincerely,</w:t>
                            </w:r>
                          </w:p>
                          <w:p w14:paraId="625C9E59" w14:textId="77777777" w:rsidR="004842C2" w:rsidRDefault="004842C2"/>
                          <w:p w14:paraId="1633B0C6" w14:textId="77777777" w:rsidR="004842C2" w:rsidRDefault="004842C2"/>
                          <w:p w14:paraId="581159BF" w14:textId="77777777" w:rsidR="004842C2" w:rsidRDefault="004842C2"/>
                          <w:p w14:paraId="2CACC89C" w14:textId="77777777" w:rsidR="004842C2" w:rsidRDefault="004842C2"/>
                          <w:p w14:paraId="7B98C270" w14:textId="77777777" w:rsidR="004842C2" w:rsidRDefault="004842C2">
                            <w:r>
                              <w:t xml:space="preserve">Your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4F64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3pt;margin-top:77pt;width:541.55pt;height:559pt;z-index:503314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" filled="f" stroked="f" strokeweight=".5pt">
                <v:textbox>
                  <w:txbxContent>
                    <w:p w14:paraId="48DAF963" w14:textId="77777777" w:rsidR="004842C2" w:rsidRDefault="004842C2">
                      <w:r>
                        <w:t>Recipient Name</w:t>
                      </w:r>
                    </w:p>
                    <w:p w14:paraId="139E31EB" w14:textId="77777777" w:rsidR="004842C2" w:rsidRDefault="004842C2">
                      <w:r>
                        <w:t>Street Address</w:t>
                      </w:r>
                    </w:p>
                    <w:p w14:paraId="36EDCDE0" w14:textId="77777777" w:rsidR="004842C2" w:rsidRDefault="004842C2">
                      <w:r>
                        <w:t>City, State ZIP code</w:t>
                      </w:r>
                    </w:p>
                    <w:p w14:paraId="5BFFEB7B" w14:textId="77777777" w:rsidR="004842C2" w:rsidRDefault="004842C2"/>
                    <w:p w14:paraId="03F9B71D" w14:textId="77777777" w:rsidR="004842C2" w:rsidRDefault="004842C2">
                      <w:r>
                        <w:t>Date</w:t>
                      </w:r>
                    </w:p>
                    <w:p w14:paraId="1DF27674" w14:textId="77777777" w:rsidR="004842C2" w:rsidRDefault="004842C2"/>
                    <w:p w14:paraId="79B70C57" w14:textId="77777777" w:rsidR="004842C2" w:rsidRDefault="004842C2">
                      <w:r>
                        <w:t>Dear Recipient Name,</w:t>
                      </w:r>
                    </w:p>
                    <w:p w14:paraId="7E615B64" w14:textId="77777777" w:rsidR="004842C2" w:rsidRDefault="004842C2"/>
                    <w:p w14:paraId="77FBF9D8" w14:textId="77777777" w:rsidR="004842C2" w:rsidRDefault="004842C2">
                      <w:r>
                        <w:t>This is only placeholder text. Please replace</w:t>
                      </w:r>
                    </w:p>
                    <w:p w14:paraId="18ACD0AD" w14:textId="77777777" w:rsidR="004842C2" w:rsidRDefault="004842C2"/>
                    <w:p w14:paraId="38CE4468" w14:textId="77777777" w:rsidR="004842C2" w:rsidRDefault="004842C2"/>
                    <w:p w14:paraId="5C230F2A" w14:textId="77777777" w:rsidR="004842C2" w:rsidRDefault="004842C2"/>
                    <w:p w14:paraId="48099FBD" w14:textId="77777777" w:rsidR="004842C2" w:rsidRDefault="004842C2"/>
                    <w:p w14:paraId="3441FB90" w14:textId="77777777" w:rsidR="004842C2" w:rsidRDefault="004842C2">
                      <w:r>
                        <w:t>Sincerely,</w:t>
                      </w:r>
                    </w:p>
                    <w:p w14:paraId="625C9E59" w14:textId="77777777" w:rsidR="004842C2" w:rsidRDefault="004842C2"/>
                    <w:p w14:paraId="1633B0C6" w14:textId="77777777" w:rsidR="004842C2" w:rsidRDefault="004842C2"/>
                    <w:p w14:paraId="581159BF" w14:textId="77777777" w:rsidR="004842C2" w:rsidRDefault="004842C2"/>
                    <w:p w14:paraId="2CACC89C" w14:textId="77777777" w:rsidR="004842C2" w:rsidRDefault="004842C2"/>
                    <w:p w14:paraId="7B98C270" w14:textId="77777777" w:rsidR="004842C2" w:rsidRDefault="004842C2">
                      <w:r>
                        <w:t xml:space="preserve">Your 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20" behindDoc="1" locked="0" layoutInCell="1" allowOverlap="1" wp14:anchorId="790E8751" wp14:editId="3D6A2CFB">
                <wp:simplePos x="0" y="0"/>
                <wp:positionH relativeFrom="page">
                  <wp:posOffset>0</wp:posOffset>
                </wp:positionH>
                <wp:positionV relativeFrom="page">
                  <wp:posOffset>8839200</wp:posOffset>
                </wp:positionV>
                <wp:extent cx="7322185" cy="121983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185" cy="1219835"/>
                          <a:chOff x="0" y="13920"/>
                          <a:chExt cx="11531" cy="192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0" y="13919"/>
                            <a:ext cx="11531" cy="1921"/>
                          </a:xfrm>
                          <a:custGeom>
                            <a:avLst/>
                            <a:gdLst>
                              <a:gd name="T0" fmla="*/ 11531 w 11531"/>
                              <a:gd name="T1" fmla="+- 0 13920 13920"/>
                              <a:gd name="T2" fmla="*/ 13920 h 1921"/>
                              <a:gd name="T3" fmla="*/ 0 w 11531"/>
                              <a:gd name="T4" fmla="+- 0 13920 13920"/>
                              <a:gd name="T5" fmla="*/ 13920 h 1921"/>
                              <a:gd name="T6" fmla="*/ 0 w 11531"/>
                              <a:gd name="T7" fmla="+- 0 15840 13920"/>
                              <a:gd name="T8" fmla="*/ 15840 h 1921"/>
                              <a:gd name="T9" fmla="*/ 10714 w 11531"/>
                              <a:gd name="T10" fmla="+- 0 15840 13920"/>
                              <a:gd name="T11" fmla="*/ 15840 h 1921"/>
                              <a:gd name="T12" fmla="*/ 11531 w 11531"/>
                              <a:gd name="T13" fmla="+- 0 13920 13920"/>
                              <a:gd name="T14" fmla="*/ 13920 h 19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531" h="1921">
                                <a:moveTo>
                                  <a:pt x="11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"/>
                                </a:lnTo>
                                <a:lnTo>
                                  <a:pt x="10714" y="1920"/>
                                </a:lnTo>
                                <a:lnTo>
                                  <a:pt x="11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13919"/>
                            <a:ext cx="11427" cy="1921"/>
                          </a:xfrm>
                          <a:custGeom>
                            <a:avLst/>
                            <a:gdLst>
                              <a:gd name="T0" fmla="*/ 11427 w 11427"/>
                              <a:gd name="T1" fmla="+- 0 13920 13920"/>
                              <a:gd name="T2" fmla="*/ 13920 h 1921"/>
                              <a:gd name="T3" fmla="*/ 0 w 11427"/>
                              <a:gd name="T4" fmla="+- 0 13920 13920"/>
                              <a:gd name="T5" fmla="*/ 13920 h 1921"/>
                              <a:gd name="T6" fmla="*/ 0 w 11427"/>
                              <a:gd name="T7" fmla="+- 0 15840 13920"/>
                              <a:gd name="T8" fmla="*/ 15840 h 1921"/>
                              <a:gd name="T9" fmla="*/ 10619 w 11427"/>
                              <a:gd name="T10" fmla="+- 0 15840 13920"/>
                              <a:gd name="T11" fmla="*/ 15840 h 1921"/>
                              <a:gd name="T12" fmla="*/ 11427 w 11427"/>
                              <a:gd name="T13" fmla="+- 0 13920 13920"/>
                              <a:gd name="T14" fmla="*/ 13920 h 19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427" h="1921">
                                <a:moveTo>
                                  <a:pt x="11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"/>
                                </a:lnTo>
                                <a:lnTo>
                                  <a:pt x="10619" y="1920"/>
                                </a:lnTo>
                                <a:lnTo>
                                  <a:pt x="11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32E63" id="Group 15" o:spid="_x0000_s1026" style="position:absolute;margin-left:0;margin-top:696pt;width:576.55pt;height:96.05pt;z-index:-3160;mso-position-horizontal-relative:page;mso-position-vertical-relative:page" coordorigin=",13920" coordsize="11531,19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">
                <v:shape id="Freeform 17" o:spid="_x0000_s1027" style="position:absolute;top:13919;width:11531;height:1921;visibility:visible;mso-wrap-style:square;v-text-anchor:top" coordsize="11531,19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" path="m11531,l,,,1920r10714,l11531,xe" fillcolor="#939598" stroked="f">
                  <v:path arrowok="t" o:connecttype="custom" o:connectlocs="11531,13920;0,13920;0,15840;10714,15840;11531,13920" o:connectangles="0,0,0,0,0"/>
                </v:shape>
                <v:shape id="Freeform 16" o:spid="_x0000_s1028" style="position:absolute;top:13919;width:11427;height:1921;visibility:visible;mso-wrap-style:square;v-text-anchor:top" coordsize="11427,19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" path="m11427,l,,,1920r10619,l11427,xe" fillcolor="#002a5c" stroked="f">
                  <v:path arrowok="t" o:connecttype="custom" o:connectlocs="11427,13920;0,13920;0,15840;10619,15840;11427,13920" o:connectangles="0,0,0,0,0"/>
                </v:shape>
                <w10:wrap anchorx="page" anchory="page"/>
              </v:group>
            </w:pict>
          </mc:Fallback>
        </mc:AlternateContent>
      </w:r>
      <w:r w:rsidR="00760C27">
        <w:rPr>
          <w:noProof/>
        </w:rPr>
        <w:drawing>
          <wp:anchor distT="0" distB="0" distL="0" distR="0" simplePos="0" relativeHeight="268432319" behindDoc="1" locked="0" layoutInCell="1" allowOverlap="1" wp14:anchorId="2D4C6B15" wp14:editId="67B4CC8F">
            <wp:simplePos x="0" y="0"/>
            <wp:positionH relativeFrom="page">
              <wp:posOffset>449753</wp:posOffset>
            </wp:positionH>
            <wp:positionV relativeFrom="page">
              <wp:posOffset>451578</wp:posOffset>
            </wp:positionV>
            <wp:extent cx="1729479" cy="7398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479" cy="73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 wp14:anchorId="1E18722D" wp14:editId="2AE0F53A">
                <wp:simplePos x="0" y="0"/>
                <wp:positionH relativeFrom="page">
                  <wp:posOffset>6321425</wp:posOffset>
                </wp:positionH>
                <wp:positionV relativeFrom="page">
                  <wp:posOffset>626110</wp:posOffset>
                </wp:positionV>
                <wp:extent cx="988695" cy="36576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86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D13AC" w14:textId="77777777" w:rsidR="00FF5521" w:rsidRDefault="00760C27">
                            <w:pPr>
                              <w:spacing w:before="11" w:line="280" w:lineRule="atLeast"/>
                              <w:ind w:left="20" w:right="17" w:firstLine="290"/>
                              <w:rPr>
                                <w:rFonts w:ascii="United Sans Rg B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United Sans Rg Bd"/>
                                <w:b/>
                                <w:color w:val="002A5C"/>
                                <w:w w:val="90"/>
                                <w:sz w:val="24"/>
                              </w:rPr>
                              <w:t>DMACC.edu 800-362-2127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8722D" id="Text Box 14" o:spid="_x0000_s1027" type="#_x0000_t202" style="position:absolute;margin-left:497.75pt;margin-top:49.3pt;width:77.85pt;height:28.8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" filled="f" stroked="f">
                <v:path arrowok="t"/>
                <v:textbox inset="0,0,0,0">
                  <w:txbxContent>
                    <w:p w14:paraId="711D13AC" w14:textId="77777777" w:rsidR="00FF5521" w:rsidRDefault="00760C27">
                      <w:pPr>
                        <w:spacing w:before="11" w:line="280" w:lineRule="atLeast"/>
                        <w:ind w:left="20" w:right="17" w:firstLine="290"/>
                        <w:rPr>
                          <w:rFonts w:ascii="United Sans Rg Bd"/>
                          <w:b/>
                          <w:sz w:val="24"/>
                        </w:rPr>
                      </w:pPr>
                      <w:r>
                        <w:rPr>
                          <w:rFonts w:ascii="United Sans Rg Bd"/>
                          <w:b/>
                          <w:color w:val="002A5C"/>
                          <w:w w:val="90"/>
                          <w:sz w:val="24"/>
                        </w:rPr>
                        <w:t>DMACC.edu 800-362-2127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 wp14:anchorId="132C737C" wp14:editId="2B57257A">
                <wp:simplePos x="0" y="0"/>
                <wp:positionH relativeFrom="page">
                  <wp:posOffset>354330</wp:posOffset>
                </wp:positionH>
                <wp:positionV relativeFrom="page">
                  <wp:posOffset>9064625</wp:posOffset>
                </wp:positionV>
                <wp:extent cx="906145" cy="45593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614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CB2A6" w14:textId="77777777" w:rsidR="00FF5521" w:rsidRDefault="00760C27">
                            <w:pPr>
                              <w:pStyle w:val="BodyText"/>
                              <w:spacing w:line="181" w:lineRule="exact"/>
                            </w:pPr>
                            <w:r>
                              <w:rPr>
                                <w:color w:val="FFFFFF"/>
                              </w:rPr>
                              <w:t>Ankeny Campus</w:t>
                            </w:r>
                          </w:p>
                          <w:p w14:paraId="43EE6079" w14:textId="77777777" w:rsidR="00FF5521" w:rsidRDefault="00760C27">
                            <w:pPr>
                              <w:spacing w:before="8" w:line="206" w:lineRule="auto"/>
                              <w:ind w:left="20"/>
                              <w:rPr>
                                <w:rFonts w:ascii="GothamNarrow-Book"/>
                                <w:sz w:val="14"/>
                              </w:rPr>
                            </w:pPr>
                            <w:r>
                              <w:rPr>
                                <w:rFonts w:ascii="GothamNarrow-Book"/>
                                <w:color w:val="FFFFFF"/>
                                <w:spacing w:val="-3"/>
                                <w:sz w:val="14"/>
                              </w:rPr>
                              <w:t xml:space="preserve">2006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 xml:space="preserve">S.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3"/>
                                <w:sz w:val="14"/>
                              </w:rPr>
                              <w:t xml:space="preserve">Ankeny Blvd. Ankeny,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 xml:space="preserve">IA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5"/>
                                <w:sz w:val="14"/>
                              </w:rPr>
                              <w:t>50023-3993</w:t>
                            </w:r>
                          </w:p>
                          <w:p w14:paraId="2AF7D774" w14:textId="77777777" w:rsidR="00FF5521" w:rsidRDefault="00760C27">
                            <w:pPr>
                              <w:spacing w:line="172" w:lineRule="exact"/>
                              <w:ind w:left="20"/>
                              <w:rPr>
                                <w:rFonts w:ascii="GothamNarrow-Book"/>
                                <w:sz w:val="14"/>
                              </w:rPr>
                            </w:pP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>515-964-6200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C737C" id="Text Box 13" o:spid="_x0000_s1028" type="#_x0000_t202" style="position:absolute;margin-left:27.9pt;margin-top:713.75pt;width:71.35pt;height:35.9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" filled="f" stroked="f">
                <v:path arrowok="t"/>
                <v:textbox inset="0,0,0,0">
                  <w:txbxContent>
                    <w:p w14:paraId="2CCCB2A6" w14:textId="77777777" w:rsidR="00FF5521" w:rsidRDefault="00760C27">
                      <w:pPr>
                        <w:pStyle w:val="BodyText"/>
                        <w:spacing w:line="181" w:lineRule="exact"/>
                      </w:pPr>
                      <w:r>
                        <w:rPr>
                          <w:color w:val="FFFFFF"/>
                        </w:rPr>
                        <w:t>Ankeny Campus</w:t>
                      </w:r>
                    </w:p>
                    <w:p w14:paraId="43EE6079" w14:textId="77777777" w:rsidR="00FF5521" w:rsidRDefault="00760C27">
                      <w:pPr>
                        <w:spacing w:before="8" w:line="206" w:lineRule="auto"/>
                        <w:ind w:left="20"/>
                        <w:rPr>
                          <w:rFonts w:ascii="GothamNarrow-Book"/>
                          <w:sz w:val="14"/>
                        </w:rPr>
                      </w:pPr>
                      <w:r>
                        <w:rPr>
                          <w:rFonts w:ascii="GothamNarrow-Book"/>
                          <w:color w:val="FFFFFF"/>
                          <w:spacing w:val="-3"/>
                          <w:sz w:val="14"/>
                        </w:rPr>
                        <w:t xml:space="preserve">2006 </w:t>
                      </w: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 xml:space="preserve">S. </w:t>
                      </w:r>
                      <w:r>
                        <w:rPr>
                          <w:rFonts w:ascii="GothamNarrow-Book"/>
                          <w:color w:val="FFFFFF"/>
                          <w:spacing w:val="-3"/>
                          <w:sz w:val="14"/>
                        </w:rPr>
                        <w:t xml:space="preserve">Ankeny Blvd. Ankeny, </w:t>
                      </w: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 xml:space="preserve">IA </w:t>
                      </w:r>
                      <w:r>
                        <w:rPr>
                          <w:rFonts w:ascii="GothamNarrow-Book"/>
                          <w:color w:val="FFFFFF"/>
                          <w:spacing w:val="-5"/>
                          <w:sz w:val="14"/>
                        </w:rPr>
                        <w:t>50023-3993</w:t>
                      </w:r>
                    </w:p>
                    <w:p w14:paraId="2AF7D774" w14:textId="77777777" w:rsidR="00FF5521" w:rsidRDefault="00760C27">
                      <w:pPr>
                        <w:spacing w:line="172" w:lineRule="exact"/>
                        <w:ind w:left="20"/>
                        <w:rPr>
                          <w:rFonts w:ascii="GothamNarrow-Book"/>
                          <w:sz w:val="14"/>
                        </w:rPr>
                      </w:pP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>515-964-6200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49459375" wp14:editId="0D36DD0D">
                <wp:simplePos x="0" y="0"/>
                <wp:positionH relativeFrom="page">
                  <wp:posOffset>1393825</wp:posOffset>
                </wp:positionH>
                <wp:positionV relativeFrom="page">
                  <wp:posOffset>9066530</wp:posOffset>
                </wp:positionV>
                <wp:extent cx="868680" cy="45466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868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5BE64" w14:textId="77777777" w:rsidR="00FF5521" w:rsidRDefault="00760C27">
                            <w:pPr>
                              <w:pStyle w:val="BodyText"/>
                            </w:pPr>
                            <w:r>
                              <w:rPr>
                                <w:color w:val="FFFFFF"/>
                              </w:rPr>
                              <w:t>Boone Campus</w:t>
                            </w:r>
                          </w:p>
                          <w:p w14:paraId="4A95BAD3" w14:textId="77777777" w:rsidR="00FF5521" w:rsidRDefault="00760C27">
                            <w:pPr>
                              <w:spacing w:line="168" w:lineRule="exact"/>
                              <w:ind w:left="20"/>
                              <w:rPr>
                                <w:rFonts w:ascii="GothamNarrow-Book"/>
                                <w:sz w:val="14"/>
                              </w:rPr>
                            </w:pP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>1125 Hancock Drive</w:t>
                            </w:r>
                          </w:p>
                          <w:p w14:paraId="6D2D1458" w14:textId="77777777" w:rsidR="00FF5521" w:rsidRDefault="00760C27">
                            <w:pPr>
                              <w:spacing w:line="168" w:lineRule="exact"/>
                              <w:ind w:left="20"/>
                              <w:rPr>
                                <w:rFonts w:ascii="GothamNarrow-Book"/>
                                <w:sz w:val="14"/>
                              </w:rPr>
                            </w:pPr>
                            <w:r>
                              <w:rPr>
                                <w:rFonts w:ascii="GothamNarrow-Book"/>
                                <w:color w:val="FFFFFF"/>
                                <w:spacing w:val="-3"/>
                                <w:sz w:val="14"/>
                              </w:rPr>
                              <w:t xml:space="preserve">Boone,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 xml:space="preserve">IA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3"/>
                                <w:sz w:val="14"/>
                              </w:rPr>
                              <w:t>50036-5399</w:t>
                            </w:r>
                          </w:p>
                          <w:p w14:paraId="75725479" w14:textId="77777777" w:rsidR="00FF5521" w:rsidRDefault="00760C27">
                            <w:pPr>
                              <w:spacing w:line="182" w:lineRule="exact"/>
                              <w:ind w:left="20"/>
                              <w:rPr>
                                <w:rFonts w:ascii="GothamNarrow-Book"/>
                                <w:sz w:val="14"/>
                              </w:rPr>
                            </w:pP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>515-432-7203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9375" id="Text Box 12" o:spid="_x0000_s1029" type="#_x0000_t202" style="position:absolute;margin-left:109.75pt;margin-top:713.9pt;width:68.4pt;height:35.8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" filled="f" stroked="f">
                <v:path arrowok="t"/>
                <v:textbox inset="0,0,0,0">
                  <w:txbxContent>
                    <w:p w14:paraId="0CF5BE64" w14:textId="77777777" w:rsidR="00FF5521" w:rsidRDefault="00760C27">
                      <w:pPr>
                        <w:pStyle w:val="BodyText"/>
                      </w:pPr>
                      <w:r>
                        <w:rPr>
                          <w:color w:val="FFFFFF"/>
                        </w:rPr>
                        <w:t>Boone Campus</w:t>
                      </w:r>
                    </w:p>
                    <w:p w14:paraId="4A95BAD3" w14:textId="77777777" w:rsidR="00FF5521" w:rsidRDefault="00760C27">
                      <w:pPr>
                        <w:spacing w:line="168" w:lineRule="exact"/>
                        <w:ind w:left="20"/>
                        <w:rPr>
                          <w:rFonts w:ascii="GothamNarrow-Book"/>
                          <w:sz w:val="14"/>
                        </w:rPr>
                      </w:pP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>1125 Hancock Drive</w:t>
                      </w:r>
                    </w:p>
                    <w:p w14:paraId="6D2D1458" w14:textId="77777777" w:rsidR="00FF5521" w:rsidRDefault="00760C27">
                      <w:pPr>
                        <w:spacing w:line="168" w:lineRule="exact"/>
                        <w:ind w:left="20"/>
                        <w:rPr>
                          <w:rFonts w:ascii="GothamNarrow-Book"/>
                          <w:sz w:val="14"/>
                        </w:rPr>
                      </w:pPr>
                      <w:r>
                        <w:rPr>
                          <w:rFonts w:ascii="GothamNarrow-Book"/>
                          <w:color w:val="FFFFFF"/>
                          <w:spacing w:val="-3"/>
                          <w:sz w:val="14"/>
                        </w:rPr>
                        <w:t xml:space="preserve">Boone, </w:t>
                      </w: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 xml:space="preserve">IA </w:t>
                      </w:r>
                      <w:r>
                        <w:rPr>
                          <w:rFonts w:ascii="GothamNarrow-Book"/>
                          <w:color w:val="FFFFFF"/>
                          <w:spacing w:val="-3"/>
                          <w:sz w:val="14"/>
                        </w:rPr>
                        <w:t>50036-5399</w:t>
                      </w:r>
                    </w:p>
                    <w:p w14:paraId="75725479" w14:textId="77777777" w:rsidR="00FF5521" w:rsidRDefault="00760C27">
                      <w:pPr>
                        <w:spacing w:line="182" w:lineRule="exact"/>
                        <w:ind w:left="20"/>
                        <w:rPr>
                          <w:rFonts w:ascii="GothamNarrow-Book"/>
                          <w:sz w:val="14"/>
                        </w:rPr>
                      </w:pP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>515-432-7203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 wp14:anchorId="0CCB04A2" wp14:editId="637D6436">
                <wp:simplePos x="0" y="0"/>
                <wp:positionH relativeFrom="page">
                  <wp:posOffset>2421255</wp:posOffset>
                </wp:positionH>
                <wp:positionV relativeFrom="page">
                  <wp:posOffset>9066530</wp:posOffset>
                </wp:positionV>
                <wp:extent cx="819785" cy="4546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978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147BE" w14:textId="77777777" w:rsidR="00FF5521" w:rsidRDefault="00760C27">
                            <w:pPr>
                              <w:pStyle w:val="BodyText"/>
                            </w:pPr>
                            <w:r>
                              <w:rPr>
                                <w:color w:val="FFFFFF"/>
                              </w:rPr>
                              <w:t>Carroll Campus</w:t>
                            </w:r>
                          </w:p>
                          <w:p w14:paraId="695A3A8F" w14:textId="77777777" w:rsidR="00FF5521" w:rsidRDefault="00760C27">
                            <w:pPr>
                              <w:spacing w:before="8" w:line="206" w:lineRule="auto"/>
                              <w:ind w:left="20"/>
                              <w:rPr>
                                <w:rFonts w:ascii="GothamNarrow-Book"/>
                                <w:sz w:val="14"/>
                              </w:rPr>
                            </w:pP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 xml:space="preserve">906 N.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3"/>
                                <w:sz w:val="14"/>
                              </w:rPr>
                              <w:t xml:space="preserve">Grant Road Carroll,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 xml:space="preserve">IA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5"/>
                                <w:sz w:val="14"/>
                              </w:rPr>
                              <w:t>51401-2525</w:t>
                            </w:r>
                          </w:p>
                          <w:p w14:paraId="4585676D" w14:textId="77777777" w:rsidR="00FF5521" w:rsidRDefault="00760C27">
                            <w:pPr>
                              <w:spacing w:line="172" w:lineRule="exact"/>
                              <w:ind w:left="20"/>
                              <w:rPr>
                                <w:rFonts w:ascii="GothamNarrow-Book"/>
                                <w:sz w:val="14"/>
                              </w:rPr>
                            </w:pP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>712-792-1755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04A2" id="Text Box 11" o:spid="_x0000_s1030" type="#_x0000_t202" style="position:absolute;margin-left:190.65pt;margin-top:713.9pt;width:64.55pt;height:35.8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" filled="f" stroked="f">
                <v:path arrowok="t"/>
                <v:textbox inset="0,0,0,0">
                  <w:txbxContent>
                    <w:p w14:paraId="5EF147BE" w14:textId="77777777" w:rsidR="00FF5521" w:rsidRDefault="00760C27">
                      <w:pPr>
                        <w:pStyle w:val="BodyText"/>
                      </w:pPr>
                      <w:r>
                        <w:rPr>
                          <w:color w:val="FFFFFF"/>
                        </w:rPr>
                        <w:t>Carroll Campus</w:t>
                      </w:r>
                    </w:p>
                    <w:p w14:paraId="695A3A8F" w14:textId="77777777" w:rsidR="00FF5521" w:rsidRDefault="00760C27">
                      <w:pPr>
                        <w:spacing w:before="8" w:line="206" w:lineRule="auto"/>
                        <w:ind w:left="20"/>
                        <w:rPr>
                          <w:rFonts w:ascii="GothamNarrow-Book"/>
                          <w:sz w:val="14"/>
                        </w:rPr>
                      </w:pP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 xml:space="preserve">906 N. </w:t>
                      </w:r>
                      <w:r>
                        <w:rPr>
                          <w:rFonts w:ascii="GothamNarrow-Book"/>
                          <w:color w:val="FFFFFF"/>
                          <w:spacing w:val="-3"/>
                          <w:sz w:val="14"/>
                        </w:rPr>
                        <w:t xml:space="preserve">Grant Road Carroll, </w:t>
                      </w: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 xml:space="preserve">IA </w:t>
                      </w:r>
                      <w:r>
                        <w:rPr>
                          <w:rFonts w:ascii="GothamNarrow-Book"/>
                          <w:color w:val="FFFFFF"/>
                          <w:spacing w:val="-5"/>
                          <w:sz w:val="14"/>
                        </w:rPr>
                        <w:t>51401-2525</w:t>
                      </w:r>
                    </w:p>
                    <w:p w14:paraId="4585676D" w14:textId="77777777" w:rsidR="00FF5521" w:rsidRDefault="00760C27">
                      <w:pPr>
                        <w:spacing w:line="172" w:lineRule="exact"/>
                        <w:ind w:left="20"/>
                        <w:rPr>
                          <w:rFonts w:ascii="GothamNarrow-Book"/>
                          <w:sz w:val="14"/>
                        </w:rPr>
                      </w:pP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>712-792-1755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 wp14:anchorId="5C7A4FA5" wp14:editId="5B4E5996">
                <wp:simplePos x="0" y="0"/>
                <wp:positionH relativeFrom="page">
                  <wp:posOffset>3448050</wp:posOffset>
                </wp:positionH>
                <wp:positionV relativeFrom="page">
                  <wp:posOffset>9066530</wp:posOffset>
                </wp:positionV>
                <wp:extent cx="647065" cy="1384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0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77694" w14:textId="77777777" w:rsidR="00FF5521" w:rsidRDefault="00760C27">
                            <w:pPr>
                              <w:pStyle w:val="BodyText"/>
                              <w:spacing w:line="193" w:lineRule="exact"/>
                            </w:pPr>
                            <w:r>
                              <w:rPr>
                                <w:color w:val="FFFFFF"/>
                                <w:spacing w:val="-3"/>
                              </w:rPr>
                              <w:t>Newton 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A4FA5" id="Text Box 10" o:spid="_x0000_s1031" type="#_x0000_t202" style="position:absolute;margin-left:271.5pt;margin-top:713.9pt;width:50.95pt;height:10.9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" filled="f" stroked="f">
                <v:path arrowok="t"/>
                <v:textbox inset="0,0,0,0">
                  <w:txbxContent>
                    <w:p w14:paraId="34977694" w14:textId="77777777" w:rsidR="00FF5521" w:rsidRDefault="00760C27">
                      <w:pPr>
                        <w:pStyle w:val="BodyText"/>
                        <w:spacing w:line="193" w:lineRule="exact"/>
                      </w:pPr>
                      <w:r>
                        <w:rPr>
                          <w:color w:val="FFFFFF"/>
                          <w:spacing w:val="-3"/>
                        </w:rPr>
                        <w:t>Newton Campus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88" behindDoc="1" locked="0" layoutInCell="1" allowOverlap="1" wp14:anchorId="67CFB7DD" wp14:editId="26CD9A77">
                <wp:simplePos x="0" y="0"/>
                <wp:positionH relativeFrom="page">
                  <wp:posOffset>4500880</wp:posOffset>
                </wp:positionH>
                <wp:positionV relativeFrom="page">
                  <wp:posOffset>9066530</wp:posOffset>
                </wp:positionV>
                <wp:extent cx="2246630" cy="13843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66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BFFC5" w14:textId="77777777" w:rsidR="00FF5521" w:rsidRDefault="00760C27">
                            <w:pPr>
                              <w:pStyle w:val="BodyText"/>
                              <w:tabs>
                                <w:tab w:val="left" w:pos="1898"/>
                              </w:tabs>
                              <w:spacing w:line="193" w:lineRule="exact"/>
                            </w:pPr>
                            <w:r>
                              <w:rPr>
                                <w:color w:val="FFFFFF"/>
                                <w:spacing w:val="-3"/>
                              </w:rPr>
                              <w:t>Urban/Des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>Moines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>Campus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color w:val="FFFFFF"/>
                              </w:rPr>
                              <w:t>West Des Moines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FB7DD" id="Text Box 9" o:spid="_x0000_s1032" type="#_x0000_t202" style="position:absolute;margin-left:354.4pt;margin-top:713.9pt;width:176.9pt;height:10.9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" filled="f" stroked="f">
                <v:path arrowok="t"/>
                <v:textbox inset="0,0,0,0">
                  <w:txbxContent>
                    <w:p w14:paraId="4DEBFFC5" w14:textId="77777777" w:rsidR="00FF5521" w:rsidRDefault="00760C27">
                      <w:pPr>
                        <w:pStyle w:val="BodyText"/>
                        <w:tabs>
                          <w:tab w:val="left" w:pos="1898"/>
                        </w:tabs>
                        <w:spacing w:line="193" w:lineRule="exact"/>
                      </w:pPr>
                      <w:r>
                        <w:rPr>
                          <w:color w:val="FFFFFF"/>
                          <w:spacing w:val="-3"/>
                        </w:rPr>
                        <w:t>Urban/Des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</w:rPr>
                        <w:t>Moines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</w:rPr>
                        <w:t>Campus</w:t>
                      </w:r>
                      <w:r>
                        <w:rPr>
                          <w:color w:val="FFFFFF"/>
                          <w:spacing w:val="-3"/>
                        </w:rPr>
                        <w:tab/>
                      </w:r>
                      <w:r>
                        <w:rPr>
                          <w:color w:val="FFFFFF"/>
                        </w:rPr>
                        <w:t>West Des Moines</w:t>
                      </w:r>
                      <w:r>
                        <w:rPr>
                          <w:color w:val="FFFFFF"/>
                          <w:spacing w:val="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Campus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12" behindDoc="1" locked="0" layoutInCell="1" allowOverlap="1" wp14:anchorId="38AB8067" wp14:editId="2669B999">
                <wp:simplePos x="0" y="0"/>
                <wp:positionH relativeFrom="page">
                  <wp:posOffset>3448050</wp:posOffset>
                </wp:positionH>
                <wp:positionV relativeFrom="page">
                  <wp:posOffset>9175115</wp:posOffset>
                </wp:positionV>
                <wp:extent cx="1623695" cy="1327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69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F8915" w14:textId="77777777" w:rsidR="00FF5521" w:rsidRDefault="00760C27">
                            <w:pPr>
                              <w:tabs>
                                <w:tab w:val="left" w:pos="1677"/>
                              </w:tabs>
                              <w:spacing w:line="190" w:lineRule="exact"/>
                              <w:ind w:left="20"/>
                              <w:rPr>
                                <w:rFonts w:ascii="GothamNarrow-Book"/>
                                <w:sz w:val="14"/>
                              </w:rPr>
                            </w:pP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>600 N. 2nd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3"/>
                                <w:sz w:val="14"/>
                              </w:rPr>
                              <w:t>Avenue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>W.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3"/>
                                <w:sz w:val="14"/>
                              </w:rPr>
                              <w:t xml:space="preserve">1100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>7th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3"/>
                                <w:sz w:val="14"/>
                              </w:rPr>
                              <w:t>Street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8067" id="Text Box 8" o:spid="_x0000_s1033" type="#_x0000_t202" style="position:absolute;margin-left:271.5pt;margin-top:722.45pt;width:127.85pt;height:10.45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" filled="f" stroked="f">
                <v:path arrowok="t"/>
                <v:textbox inset="0,0,0,0">
                  <w:txbxContent>
                    <w:p w14:paraId="6D7F8915" w14:textId="77777777" w:rsidR="00FF5521" w:rsidRDefault="00760C27">
                      <w:pPr>
                        <w:tabs>
                          <w:tab w:val="left" w:pos="1677"/>
                        </w:tabs>
                        <w:spacing w:line="190" w:lineRule="exact"/>
                        <w:ind w:left="20"/>
                        <w:rPr>
                          <w:rFonts w:ascii="GothamNarrow-Book"/>
                          <w:sz w:val="14"/>
                        </w:rPr>
                      </w:pP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>600 N. 2nd</w:t>
                      </w:r>
                      <w:r>
                        <w:rPr>
                          <w:rFonts w:ascii="GothamNarrow-Book"/>
                          <w:color w:val="FFFFFF"/>
                          <w:spacing w:val="-13"/>
                          <w:sz w:val="14"/>
                        </w:rPr>
                        <w:t xml:space="preserve"> </w:t>
                      </w:r>
                      <w:r>
                        <w:rPr>
                          <w:rFonts w:ascii="GothamNarrow-Book"/>
                          <w:color w:val="FFFFFF"/>
                          <w:spacing w:val="-3"/>
                          <w:sz w:val="14"/>
                        </w:rPr>
                        <w:t>Avenue</w:t>
                      </w:r>
                      <w:r>
                        <w:rPr>
                          <w:rFonts w:ascii="GothamNarrow-Book"/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>W.</w:t>
                      </w: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ab/>
                      </w:r>
                      <w:r>
                        <w:rPr>
                          <w:rFonts w:ascii="GothamNarrow-Book"/>
                          <w:color w:val="FFFFFF"/>
                          <w:spacing w:val="-3"/>
                          <w:sz w:val="14"/>
                        </w:rPr>
                        <w:t xml:space="preserve">1100 </w:t>
                      </w: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>7th</w:t>
                      </w:r>
                      <w:r>
                        <w:rPr>
                          <w:rFonts w:ascii="GothamNarrow-Book"/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GothamNarrow-Book"/>
                          <w:color w:val="FFFFFF"/>
                          <w:spacing w:val="-3"/>
                          <w:sz w:val="14"/>
                        </w:rPr>
                        <w:t>Street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36" behindDoc="1" locked="0" layoutInCell="1" allowOverlap="1" wp14:anchorId="4101F5AE" wp14:editId="033AD88D">
                <wp:simplePos x="0" y="0"/>
                <wp:positionH relativeFrom="page">
                  <wp:posOffset>5693410</wp:posOffset>
                </wp:positionH>
                <wp:positionV relativeFrom="page">
                  <wp:posOffset>9175115</wp:posOffset>
                </wp:positionV>
                <wp:extent cx="810260" cy="1327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026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2EB9E" w14:textId="77777777" w:rsidR="00FF5521" w:rsidRDefault="00760C27">
                            <w:pPr>
                              <w:spacing w:line="190" w:lineRule="exact"/>
                              <w:ind w:left="20"/>
                              <w:rPr>
                                <w:rFonts w:ascii="GothamNarrow-Book"/>
                                <w:sz w:val="14"/>
                              </w:rPr>
                            </w:pP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>5959 Grand Avenue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F5AE" id="Text Box 7" o:spid="_x0000_s1034" type="#_x0000_t202" style="position:absolute;margin-left:448.3pt;margin-top:722.45pt;width:63.8pt;height:10.45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" filled="f" stroked="f">
                <v:path arrowok="t"/>
                <v:textbox inset="0,0,0,0">
                  <w:txbxContent>
                    <w:p w14:paraId="29F2EB9E" w14:textId="77777777" w:rsidR="00FF5521" w:rsidRDefault="00760C27">
                      <w:pPr>
                        <w:spacing w:line="190" w:lineRule="exact"/>
                        <w:ind w:left="20"/>
                        <w:rPr>
                          <w:rFonts w:ascii="GothamNarrow-Book"/>
                          <w:sz w:val="14"/>
                        </w:rPr>
                      </w:pP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>5959 Grand Avenue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60" behindDoc="1" locked="0" layoutInCell="1" allowOverlap="1" wp14:anchorId="03923F84" wp14:editId="1C9B5777">
                <wp:simplePos x="0" y="0"/>
                <wp:positionH relativeFrom="page">
                  <wp:posOffset>3448050</wp:posOffset>
                </wp:positionH>
                <wp:positionV relativeFrom="page">
                  <wp:posOffset>9281795</wp:posOffset>
                </wp:positionV>
                <wp:extent cx="3489960" cy="1327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996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3DDE5" w14:textId="77777777" w:rsidR="00FF5521" w:rsidRDefault="00760C27">
                            <w:pPr>
                              <w:tabs>
                                <w:tab w:val="left" w:pos="1677"/>
                                <w:tab w:val="left" w:pos="3556"/>
                              </w:tabs>
                              <w:spacing w:line="190" w:lineRule="exact"/>
                              <w:ind w:left="20"/>
                              <w:rPr>
                                <w:rFonts w:ascii="GothamNarrow-Book"/>
                                <w:sz w:val="14"/>
                              </w:rPr>
                            </w:pPr>
                            <w:r>
                              <w:rPr>
                                <w:rFonts w:ascii="GothamNarrow-Book"/>
                                <w:color w:val="FFFFFF"/>
                                <w:spacing w:val="-3"/>
                                <w:sz w:val="14"/>
                              </w:rPr>
                              <w:t>Newton,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>IA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3"/>
                                <w:sz w:val="14"/>
                              </w:rPr>
                              <w:t>50208-3049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3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 xml:space="preserve">Des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3"/>
                                <w:sz w:val="14"/>
                              </w:rPr>
                              <w:t>Moines,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>IA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3"/>
                                <w:sz w:val="14"/>
                              </w:rPr>
                              <w:t xml:space="preserve"> 50314-2597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-3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>W. Des Moines, IA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>50266-5302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23F84" id="Text Box 6" o:spid="_x0000_s1035" type="#_x0000_t202" style="position:absolute;margin-left:271.5pt;margin-top:730.85pt;width:274.8pt;height:10.45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" filled="f" stroked="f">
                <v:path arrowok="t"/>
                <v:textbox inset="0,0,0,0">
                  <w:txbxContent>
                    <w:p w14:paraId="7A93DDE5" w14:textId="77777777" w:rsidR="00FF5521" w:rsidRDefault="00760C27">
                      <w:pPr>
                        <w:tabs>
                          <w:tab w:val="left" w:pos="1677"/>
                          <w:tab w:val="left" w:pos="3556"/>
                        </w:tabs>
                        <w:spacing w:line="190" w:lineRule="exact"/>
                        <w:ind w:left="20"/>
                        <w:rPr>
                          <w:rFonts w:ascii="GothamNarrow-Book"/>
                          <w:sz w:val="14"/>
                        </w:rPr>
                      </w:pPr>
                      <w:r>
                        <w:rPr>
                          <w:rFonts w:ascii="GothamNarrow-Book"/>
                          <w:color w:val="FFFFFF"/>
                          <w:spacing w:val="-3"/>
                          <w:sz w:val="14"/>
                        </w:rPr>
                        <w:t>Newton,</w:t>
                      </w:r>
                      <w:r>
                        <w:rPr>
                          <w:rFonts w:ascii="GothamNarrow-Book"/>
                          <w:color w:val="FFFFFF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>IA</w:t>
                      </w:r>
                      <w:r>
                        <w:rPr>
                          <w:rFonts w:ascii="GothamNarrow-Book"/>
                          <w:color w:val="FFFFFF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GothamNarrow-Book"/>
                          <w:color w:val="FFFFFF"/>
                          <w:spacing w:val="-3"/>
                          <w:sz w:val="14"/>
                        </w:rPr>
                        <w:t>50208-3049</w:t>
                      </w:r>
                      <w:r>
                        <w:rPr>
                          <w:rFonts w:ascii="GothamNarrow-Book"/>
                          <w:color w:val="FFFFFF"/>
                          <w:spacing w:val="-3"/>
                          <w:sz w:val="14"/>
                        </w:rPr>
                        <w:tab/>
                      </w: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 xml:space="preserve">Des </w:t>
                      </w:r>
                      <w:r>
                        <w:rPr>
                          <w:rFonts w:ascii="GothamNarrow-Book"/>
                          <w:color w:val="FFFFFF"/>
                          <w:spacing w:val="-3"/>
                          <w:sz w:val="14"/>
                        </w:rPr>
                        <w:t>Moines,</w:t>
                      </w:r>
                      <w:r>
                        <w:rPr>
                          <w:rFonts w:ascii="GothamNarrow-Book"/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>IA</w:t>
                      </w:r>
                      <w:r>
                        <w:rPr>
                          <w:rFonts w:ascii="GothamNarrow-Book"/>
                          <w:color w:val="FFFFFF"/>
                          <w:spacing w:val="-3"/>
                          <w:sz w:val="14"/>
                        </w:rPr>
                        <w:t xml:space="preserve"> 50314-2597</w:t>
                      </w:r>
                      <w:r>
                        <w:rPr>
                          <w:rFonts w:ascii="GothamNarrow-Book"/>
                          <w:color w:val="FFFFFF"/>
                          <w:spacing w:val="-3"/>
                          <w:sz w:val="14"/>
                        </w:rPr>
                        <w:tab/>
                      </w: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>W. Des Moines, IA</w:t>
                      </w:r>
                      <w:r>
                        <w:rPr>
                          <w:rFonts w:ascii="GothamNarrow-Book"/>
                          <w:color w:val="FFFFFF"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>50266-5302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84" behindDoc="1" locked="0" layoutInCell="1" allowOverlap="1" wp14:anchorId="0E7736A8" wp14:editId="0E788BBC">
                <wp:simplePos x="0" y="0"/>
                <wp:positionH relativeFrom="page">
                  <wp:posOffset>3448050</wp:posOffset>
                </wp:positionH>
                <wp:positionV relativeFrom="page">
                  <wp:posOffset>9388475</wp:posOffset>
                </wp:positionV>
                <wp:extent cx="511175" cy="1327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17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8B7C0" w14:textId="77777777" w:rsidR="00FF5521" w:rsidRDefault="00760C27">
                            <w:pPr>
                              <w:spacing w:line="190" w:lineRule="exact"/>
                              <w:ind w:left="20"/>
                              <w:rPr>
                                <w:rFonts w:ascii="GothamNarrow-Book"/>
                                <w:sz w:val="14"/>
                              </w:rPr>
                            </w:pPr>
                            <w:r>
                              <w:rPr>
                                <w:rFonts w:ascii="GothamNarrow-Book"/>
                                <w:color w:val="FFFFFF"/>
                                <w:spacing w:val="-3"/>
                                <w:sz w:val="14"/>
                              </w:rPr>
                              <w:t>641-791-3622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736A8" id="Text Box 5" o:spid="_x0000_s1036" type="#_x0000_t202" style="position:absolute;margin-left:271.5pt;margin-top:739.25pt;width:40.25pt;height:10.45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" filled="f" stroked="f">
                <v:path arrowok="t"/>
                <v:textbox inset="0,0,0,0">
                  <w:txbxContent>
                    <w:p w14:paraId="4DD8B7C0" w14:textId="77777777" w:rsidR="00FF5521" w:rsidRDefault="00760C27">
                      <w:pPr>
                        <w:spacing w:line="190" w:lineRule="exact"/>
                        <w:ind w:left="20"/>
                        <w:rPr>
                          <w:rFonts w:ascii="GothamNarrow-Book"/>
                          <w:sz w:val="14"/>
                        </w:rPr>
                      </w:pPr>
                      <w:r>
                        <w:rPr>
                          <w:rFonts w:ascii="GothamNarrow-Book"/>
                          <w:color w:val="FFFFFF"/>
                          <w:spacing w:val="-3"/>
                          <w:sz w:val="14"/>
                        </w:rPr>
                        <w:t>641-791-3622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08" behindDoc="1" locked="0" layoutInCell="1" allowOverlap="1" wp14:anchorId="41956C13" wp14:editId="1C5FDCA6">
                <wp:simplePos x="0" y="0"/>
                <wp:positionH relativeFrom="page">
                  <wp:posOffset>4500880</wp:posOffset>
                </wp:positionH>
                <wp:positionV relativeFrom="page">
                  <wp:posOffset>9388475</wp:posOffset>
                </wp:positionV>
                <wp:extent cx="534035" cy="1327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403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18E7C" w14:textId="77777777" w:rsidR="00FF5521" w:rsidRDefault="00760C27">
                            <w:pPr>
                              <w:spacing w:line="190" w:lineRule="exact"/>
                              <w:ind w:left="20"/>
                              <w:rPr>
                                <w:rFonts w:ascii="GothamNarrow-Book"/>
                                <w:sz w:val="14"/>
                              </w:rPr>
                            </w:pPr>
                            <w:r>
                              <w:rPr>
                                <w:rFonts w:ascii="GothamNarrow-Book"/>
                                <w:color w:val="FFFFFF"/>
                                <w:spacing w:val="-3"/>
                                <w:sz w:val="14"/>
                              </w:rPr>
                              <w:t>515-244-4226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6C13" id="Text Box 4" o:spid="_x0000_s1037" type="#_x0000_t202" style="position:absolute;margin-left:354.4pt;margin-top:739.25pt;width:42.05pt;height:10.45pt;z-index:-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" filled="f" stroked="f">
                <v:path arrowok="t"/>
                <v:textbox inset="0,0,0,0">
                  <w:txbxContent>
                    <w:p w14:paraId="4D418E7C" w14:textId="77777777" w:rsidR="00FF5521" w:rsidRDefault="00760C27">
                      <w:pPr>
                        <w:spacing w:line="190" w:lineRule="exact"/>
                        <w:ind w:left="20"/>
                        <w:rPr>
                          <w:rFonts w:ascii="GothamNarrow-Book"/>
                          <w:sz w:val="14"/>
                        </w:rPr>
                      </w:pPr>
                      <w:r>
                        <w:rPr>
                          <w:rFonts w:ascii="GothamNarrow-Book"/>
                          <w:color w:val="FFFFFF"/>
                          <w:spacing w:val="-3"/>
                          <w:sz w:val="14"/>
                        </w:rPr>
                        <w:t>515-244-4226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32" behindDoc="1" locked="0" layoutInCell="1" allowOverlap="1" wp14:anchorId="24A08FE4" wp14:editId="3EBCF186">
                <wp:simplePos x="0" y="0"/>
                <wp:positionH relativeFrom="page">
                  <wp:posOffset>5693410</wp:posOffset>
                </wp:positionH>
                <wp:positionV relativeFrom="page">
                  <wp:posOffset>9388475</wp:posOffset>
                </wp:positionV>
                <wp:extent cx="564515" cy="1327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51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98F0" w14:textId="77777777" w:rsidR="00FF5521" w:rsidRDefault="00760C27">
                            <w:pPr>
                              <w:spacing w:line="190" w:lineRule="exact"/>
                              <w:ind w:left="20"/>
                              <w:rPr>
                                <w:rFonts w:ascii="GothamNarrow-Book"/>
                                <w:sz w:val="14"/>
                              </w:rPr>
                            </w:pPr>
                            <w:r>
                              <w:rPr>
                                <w:rFonts w:ascii="GothamNarrow-Book"/>
                                <w:color w:val="FFFFFF"/>
                                <w:sz w:val="14"/>
                              </w:rPr>
                              <w:t>515-633-2407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08FE4" id="Text Box 3" o:spid="_x0000_s1038" type="#_x0000_t202" style="position:absolute;margin-left:448.3pt;margin-top:739.25pt;width:44.45pt;height:10.45pt;z-index:-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" filled="f" stroked="f">
                <v:path arrowok="t"/>
                <v:textbox inset="0,0,0,0">
                  <w:txbxContent>
                    <w:p w14:paraId="21BA98F0" w14:textId="77777777" w:rsidR="00FF5521" w:rsidRDefault="00760C27">
                      <w:pPr>
                        <w:spacing w:line="190" w:lineRule="exact"/>
                        <w:ind w:left="20"/>
                        <w:rPr>
                          <w:rFonts w:ascii="GothamNarrow-Book"/>
                          <w:sz w:val="14"/>
                        </w:rPr>
                      </w:pPr>
                      <w:r>
                        <w:rPr>
                          <w:rFonts w:ascii="GothamNarrow-Book"/>
                          <w:color w:val="FFFFFF"/>
                          <w:sz w:val="14"/>
                        </w:rPr>
                        <w:t>515-633-2407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56" behindDoc="1" locked="0" layoutInCell="1" allowOverlap="1" wp14:anchorId="718A7765" wp14:editId="68135619">
                <wp:simplePos x="0" y="0"/>
                <wp:positionH relativeFrom="page">
                  <wp:posOffset>342900</wp:posOffset>
                </wp:positionH>
                <wp:positionV relativeFrom="page">
                  <wp:posOffset>9615170</wp:posOffset>
                </wp:positionV>
                <wp:extent cx="5273675" cy="2451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7367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15700" w14:textId="77777777" w:rsidR="00FF5521" w:rsidRDefault="00760C27">
                            <w:pPr>
                              <w:pStyle w:val="BodyText"/>
                            </w:pPr>
                            <w:r>
                              <w:rPr>
                                <w:color w:val="FFFFFF"/>
                              </w:rPr>
                              <w:t xml:space="preserve">DMACC at Perry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Vankirk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Career Academy | DMACC Career Academy,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Hunziker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Center, Ames | DMACC Transportation Institute</w:t>
                            </w:r>
                          </w:p>
                          <w:p w14:paraId="2003851A" w14:textId="77777777" w:rsidR="00FF5521" w:rsidRDefault="00760C27">
                            <w:pPr>
                              <w:pStyle w:val="BodyText"/>
                              <w:spacing w:line="182" w:lineRule="exact"/>
                            </w:pP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Evelyn </w:t>
                            </w:r>
                            <w:r>
                              <w:rPr>
                                <w:color w:val="FFFFFF"/>
                              </w:rPr>
                              <w:t xml:space="preserve">K.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Davis Center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for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Working Families </w:t>
                            </w:r>
                            <w:r>
                              <w:rPr>
                                <w:color w:val="FFFFFF"/>
                              </w:rPr>
                              <w:t xml:space="preserve">|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DMACC Center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for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Career </w:t>
                            </w:r>
                            <w:r>
                              <w:rPr>
                                <w:color w:val="FFFFFF"/>
                              </w:rPr>
                              <w:t xml:space="preserve">&amp;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Professional Development </w:t>
                            </w:r>
                            <w:r>
                              <w:rPr>
                                <w:color w:val="FFFFFF"/>
                              </w:rPr>
                              <w:t xml:space="preserve">at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Southridge </w:t>
                            </w:r>
                            <w:r>
                              <w:rPr>
                                <w:color w:val="FFFFFF"/>
                              </w:rPr>
                              <w:t xml:space="preserve">|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DMACC Capitol Center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7765" id="Text Box 2" o:spid="_x0000_s1039" type="#_x0000_t202" style="position:absolute;margin-left:27pt;margin-top:757.1pt;width:415.25pt;height:19.3pt;z-index:-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" filled="f" stroked="f">
                <v:path arrowok="t"/>
                <v:textbox inset="0,0,0,0">
                  <w:txbxContent>
                    <w:p w14:paraId="5ED15700" w14:textId="77777777" w:rsidR="00FF5521" w:rsidRDefault="00760C27">
                      <w:pPr>
                        <w:pStyle w:val="BodyText"/>
                      </w:pPr>
                      <w:r>
                        <w:rPr>
                          <w:color w:val="FFFFFF"/>
                        </w:rPr>
                        <w:t xml:space="preserve">DMACC at Perry </w:t>
                      </w:r>
                      <w:proofErr w:type="spellStart"/>
                      <w:r>
                        <w:rPr>
                          <w:color w:val="FFFFFF"/>
                        </w:rPr>
                        <w:t>Vankirk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Career Academy | DMACC Career Academy, </w:t>
                      </w:r>
                      <w:proofErr w:type="spellStart"/>
                      <w:r>
                        <w:rPr>
                          <w:color w:val="FFFFFF"/>
                        </w:rPr>
                        <w:t>Hunziker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Center, Ames | DMACC Transportation Institute</w:t>
                      </w:r>
                    </w:p>
                    <w:p w14:paraId="2003851A" w14:textId="77777777" w:rsidR="00FF5521" w:rsidRDefault="00760C27">
                      <w:pPr>
                        <w:pStyle w:val="BodyText"/>
                        <w:spacing w:line="182" w:lineRule="exact"/>
                      </w:pPr>
                      <w:r>
                        <w:rPr>
                          <w:color w:val="FFFFFF"/>
                          <w:spacing w:val="-4"/>
                        </w:rPr>
                        <w:t xml:space="preserve">Evelyn </w:t>
                      </w:r>
                      <w:r>
                        <w:rPr>
                          <w:color w:val="FFFFFF"/>
                        </w:rPr>
                        <w:t xml:space="preserve">K. 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Davis Center 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for 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Working Families </w:t>
                      </w:r>
                      <w:r>
                        <w:rPr>
                          <w:color w:val="FFFFFF"/>
                        </w:rPr>
                        <w:t xml:space="preserve">| 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DMACC Center 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for 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Career </w:t>
                      </w:r>
                      <w:r>
                        <w:rPr>
                          <w:color w:val="FFFFFF"/>
                        </w:rPr>
                        <w:t xml:space="preserve">&amp; 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Professional Development </w:t>
                      </w:r>
                      <w:r>
                        <w:rPr>
                          <w:color w:val="FFFFFF"/>
                        </w:rPr>
                        <w:t xml:space="preserve">at 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Southridge </w:t>
                      </w:r>
                      <w:r>
                        <w:rPr>
                          <w:color w:val="FFFFFF"/>
                        </w:rPr>
                        <w:t xml:space="preserve">| </w:t>
                      </w:r>
                      <w:r>
                        <w:rPr>
                          <w:color w:val="FFFFFF"/>
                          <w:spacing w:val="-4"/>
                        </w:rPr>
                        <w:t>DMACC Capitol Center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F5521">
      <w:type w:val="continuous"/>
      <w:pgSz w:w="12240" w:h="15840"/>
      <w:pgMar w:top="720" w:right="6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ld">
    <w:altName w:val="Gotham Narrow Bold"/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United Sans Rg Bd">
    <w:altName w:val="United Sans Rg Bd"/>
    <w:panose1 w:val="00000000000000000000"/>
    <w:charset w:val="4D"/>
    <w:family w:val="auto"/>
    <w:notTrueType/>
    <w:pitch w:val="variable"/>
    <w:sig w:usb0="8000002F" w:usb1="5000004A" w:usb2="00000000" w:usb3="00000000" w:csb0="0000009B" w:csb1="00000000"/>
  </w:font>
  <w:font w:name="GothamNarrow-Book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3E"/>
    <w:rsid w:val="0006463E"/>
    <w:rsid w:val="004842C2"/>
    <w:rsid w:val="00760C27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C24B"/>
  <w15:docId w15:val="{BAADE791-EF59-A444-8CDE-FD16ADD1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Narrow Bold" w:eastAsia="Gotham Narrow Bold" w:hAnsi="Gotham Narrow Bold" w:cs="Gotham Narrow Bol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79" w:lineRule="exact"/>
      <w:ind w:left="20"/>
    </w:pPr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mm/tqbrkv494c78sx4q_yf6nlp40000gn/T/com.microsoft.Outlook/DMACC%20Official%20Letterhead_2019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61B819CE1254386D6E6F697018242" ma:contentTypeVersion="8" ma:contentTypeDescription="Create a new document." ma:contentTypeScope="" ma:versionID="c0cd2b53abc00856d346127c7d896003">
  <xsd:schema xmlns:xsd="http://www.w3.org/2001/XMLSchema" xmlns:xs="http://www.w3.org/2001/XMLSchema" xmlns:p="http://schemas.microsoft.com/office/2006/metadata/properties" xmlns:ns1="http://schemas.microsoft.com/sharepoint/v3" xmlns:ns2="0e70d9c6-7bdc-4ab9-89e1-889611cb7425" targetNamespace="http://schemas.microsoft.com/office/2006/metadata/properties" ma:root="true" ma:fieldsID="80efc33f93b5b59b214efb70567af7dc" ns1:_="" ns2:_="">
    <xsd:import namespace="http://schemas.microsoft.com/sharepoint/v3"/>
    <xsd:import namespace="0e70d9c6-7bdc-4ab9-89e1-889611cb74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0d9c6-7bdc-4ab9-89e1-889611cb7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69E793-2FB2-4C04-B140-190953F4D87C}"/>
</file>

<file path=customXml/itemProps2.xml><?xml version="1.0" encoding="utf-8"?>
<ds:datastoreItem xmlns:ds="http://schemas.openxmlformats.org/officeDocument/2006/customXml" ds:itemID="{804DD4CD-9C69-4426-94DC-15DA681449D9}"/>
</file>

<file path=customXml/itemProps3.xml><?xml version="1.0" encoding="utf-8"?>
<ds:datastoreItem xmlns:ds="http://schemas.openxmlformats.org/officeDocument/2006/customXml" ds:itemID="{903A617C-A00C-4506-84A3-4D9624636529}"/>
</file>

<file path=docProps/app.xml><?xml version="1.0" encoding="utf-8"?>
<Properties xmlns="http://schemas.openxmlformats.org/officeDocument/2006/extended-properties" xmlns:vt="http://schemas.openxmlformats.org/officeDocument/2006/docPropsVTypes">
  <Template>DMACC Official Letterhead_2019[2].dotx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11510.DMACC Official Letterhead F18.indd</dc:title>
  <dc:creator>Microsoft Office User</dc:creator>
  <cp:lastModifiedBy>Brady, Michael T.</cp:lastModifiedBy>
  <cp:revision>1</cp:revision>
  <dcterms:created xsi:type="dcterms:W3CDTF">2021-03-03T16:33:00Z</dcterms:created>
  <dcterms:modified xsi:type="dcterms:W3CDTF">2021-03-03T16:34:00Z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2019-10-14T00:00:00Z</vt:filetime>
  </property>
  <property fmtid="{D5CDD505-2E9C-101B-9397-08002B2CF9AE}" pid="5" name="ContentTypeId">
    <vt:lpwstr>0x0101005E961B819CE1254386D6E6F697018242</vt:lpwstr>
  </property>
</Properties>
</file>